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tblInd w:w="96" w:type="dxa"/>
        <w:tblLook w:val="04A0"/>
      </w:tblPr>
      <w:tblGrid>
        <w:gridCol w:w="1760"/>
        <w:gridCol w:w="57"/>
        <w:gridCol w:w="1858"/>
        <w:gridCol w:w="166"/>
        <w:gridCol w:w="1127"/>
        <w:gridCol w:w="213"/>
        <w:gridCol w:w="839"/>
        <w:gridCol w:w="121"/>
        <w:gridCol w:w="351"/>
        <w:gridCol w:w="988"/>
        <w:gridCol w:w="121"/>
        <w:gridCol w:w="839"/>
        <w:gridCol w:w="121"/>
        <w:gridCol w:w="839"/>
        <w:gridCol w:w="121"/>
      </w:tblGrid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Site Name:</w:t>
            </w:r>
          </w:p>
        </w:tc>
        <w:tc>
          <w:tcPr>
            <w:tcW w:w="7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Date/time (</w:t>
            </w:r>
            <w:proofErr w:type="spellStart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</w:t>
            </w:r>
            <w:proofErr w:type="spellEnd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/day/year </w:t>
            </w:r>
            <w:proofErr w:type="spellStart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hrs:min</w:t>
            </w:r>
            <w:proofErr w:type="spellEnd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rain event (date and duration):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Current weather:</w:t>
            </w:r>
          </w:p>
        </w:tc>
        <w:tc>
          <w:tcPr>
            <w:tcW w:w="77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Site Plan?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576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420"/>
        </w:trPr>
        <w:tc>
          <w:tcPr>
            <w:tcW w:w="95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Type of Stormwater system:</w:t>
            </w:r>
          </w:p>
        </w:tc>
      </w:tr>
      <w:tr w:rsidR="003474DB" w:rsidRPr="003474DB" w:rsidTr="003474DB">
        <w:trPr>
          <w:trHeight w:val="300"/>
        </w:trPr>
        <w:tc>
          <w:tcPr>
            <w:tcW w:w="51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Dry Systems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Wet Systems</w:t>
            </w:r>
          </w:p>
        </w:tc>
      </w:tr>
      <w:tr w:rsidR="003474DB" w:rsidRPr="003474DB" w:rsidTr="003474DB">
        <w:trPr>
          <w:trHeight w:val="288"/>
        </w:trPr>
        <w:tc>
          <w:tcPr>
            <w:tcW w:w="5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Bio-retention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Wetland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rain garden (small)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bio-retention (large)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naturalize storm basin (retrofitted)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Constructed wetland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Pond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bio-swale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vegetated swale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Wet basin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360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360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420"/>
        </w:trPr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Inlets: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360"/>
        </w:trPr>
        <w:tc>
          <w:tcPr>
            <w:tcW w:w="95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Identify Inlet </w:t>
            </w:r>
          </w:p>
        </w:tc>
      </w:tr>
      <w:tr w:rsidR="003474DB" w:rsidRPr="003474DB" w:rsidTr="003474DB">
        <w:trPr>
          <w:trHeight w:val="288"/>
        </w:trPr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Ciricle</w:t>
            </w:r>
            <w:proofErr w:type="spellEnd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which apply (can be more than one)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pipe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sheet flow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curb cut</w:t>
            </w:r>
          </w:p>
        </w:tc>
      </w:tr>
      <w:tr w:rsidR="003474DB" w:rsidRPr="003474DB" w:rsidTr="003474DB">
        <w:trPr>
          <w:trHeight w:val="444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336"/>
        </w:trPr>
        <w:tc>
          <w:tcPr>
            <w:tcW w:w="95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Assessment of Work Needed </w:t>
            </w:r>
          </w:p>
        </w:tc>
      </w:tr>
      <w:tr w:rsidR="003474DB" w:rsidRPr="003474DB" w:rsidTr="003474DB">
        <w:trPr>
          <w:trHeight w:val="288"/>
        </w:trPr>
        <w:tc>
          <w:tcPr>
            <w:tcW w:w="5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 the inlet/entrance to the system clogged?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7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 there signs of erosion at inlet/entrance?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61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Clogged with (circle all that apply):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sediment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tree/shrub branches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trash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leafs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 clippings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28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trHeight w:val="312"/>
        </w:trPr>
        <w:tc>
          <w:tcPr>
            <w:tcW w:w="95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Maintenance Conducted </w:t>
            </w:r>
          </w:p>
        </w:tc>
      </w:tr>
      <w:tr w:rsidR="003474DB" w:rsidRPr="003474DB" w:rsidTr="003474DB">
        <w:trPr>
          <w:trHeight w:val="288"/>
        </w:trPr>
        <w:tc>
          <w:tcPr>
            <w:tcW w:w="856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Cleared and unclogged inlet/entrance.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trHeight w:val="312"/>
        </w:trPr>
        <w:tc>
          <w:tcPr>
            <w:tcW w:w="8561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Removed any grass/plants or other material blocking easy water flow entering the pipe/planting bed.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trHeight w:val="312"/>
        </w:trPr>
        <w:tc>
          <w:tcPr>
            <w:tcW w:w="856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</w:p>
        </w:tc>
      </w:tr>
      <w:tr w:rsidR="003474DB" w:rsidRPr="003474DB" w:rsidTr="003474DB">
        <w:trPr>
          <w:trHeight w:val="312"/>
        </w:trPr>
        <w:tc>
          <w:tcPr>
            <w:tcW w:w="856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Replaced stones, fabric or other erosion control material at the outflow of the inlet.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trHeight w:val="204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cs="Calibri"/>
                <w:color w:val="000000"/>
                <w:sz w:val="22"/>
                <w:szCs w:val="22"/>
              </w:rPr>
              <w:t></w:t>
            </w:r>
          </w:p>
        </w:tc>
      </w:tr>
      <w:tr w:rsidR="003474DB" w:rsidRPr="003474DB" w:rsidTr="003474DB">
        <w:trPr>
          <w:gridAfter w:val="1"/>
          <w:wAfter w:w="121" w:type="dxa"/>
          <w:trHeight w:val="312"/>
        </w:trPr>
        <w:tc>
          <w:tcPr>
            <w:tcW w:w="74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Outlets: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12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Identify outlet </w:t>
            </w:r>
          </w:p>
        </w:tc>
      </w:tr>
      <w:tr w:rsidR="003474DB" w:rsidRPr="003474DB" w:rsidTr="003474DB">
        <w:trPr>
          <w:gridAfter w:val="1"/>
          <w:wAfter w:w="121" w:type="dxa"/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24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Cir</w:t>
            </w: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 which apply (can be more than one)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pipe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berm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overflow weir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curb cut</w:t>
            </w:r>
          </w:p>
        </w:tc>
      </w:tr>
      <w:tr w:rsidR="003474DB" w:rsidRPr="003474DB" w:rsidTr="003474DB">
        <w:trPr>
          <w:gridAfter w:val="1"/>
          <w:wAfter w:w="121" w:type="dxa"/>
          <w:trHeight w:val="2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36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Assessment of Work Needed </w:t>
            </w:r>
          </w:p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 the outlet/overflow to the system clogged?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204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 there signs of erosion at</w:t>
            </w: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exits/overflow?</w:t>
            </w:r>
          </w:p>
        </w:tc>
      </w:tr>
      <w:tr w:rsidR="003474DB" w:rsidRPr="003474DB" w:rsidTr="003474DB">
        <w:trPr>
          <w:gridAfter w:val="1"/>
          <w:wAfter w:w="121" w:type="dxa"/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24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Where is the erosion?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 planting bed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outside the system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 entrance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 exit/overflow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94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Maintenance Conducted </w:t>
            </w:r>
          </w:p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474DB" w:rsidRPr="003474DB" w:rsidTr="003474DB">
        <w:trPr>
          <w:gridAfter w:val="1"/>
          <w:wAfter w:w="121" w:type="dxa"/>
          <w:trHeight w:val="300"/>
        </w:trPr>
        <w:tc>
          <w:tcPr>
            <w:tcW w:w="8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Cleared and unclogged inlet/entrance.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gridAfter w:val="1"/>
          <w:wAfter w:w="121" w:type="dxa"/>
          <w:trHeight w:val="432"/>
        </w:trPr>
        <w:tc>
          <w:tcPr>
            <w:tcW w:w="8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Removed any grass/pla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nts or other material blocking </w:t>
            </w: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flow entering the pipe/planting bed.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gridAfter w:val="1"/>
          <w:wAfter w:w="121" w:type="dxa"/>
          <w:trHeight w:val="288"/>
        </w:trPr>
        <w:tc>
          <w:tcPr>
            <w:tcW w:w="8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Replaced stones, fabric or other erosion control material at the outflow of the outlet/overflow.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</w:pPr>
            <w:r w:rsidRPr="003474DB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</w:t>
            </w:r>
          </w:p>
        </w:tc>
      </w:tr>
      <w:tr w:rsidR="003474DB" w:rsidRPr="003474DB" w:rsidTr="003474DB">
        <w:trPr>
          <w:gridAfter w:val="1"/>
          <w:wAfter w:w="121" w:type="dxa"/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p w:rsidR="003474DB" w:rsidRDefault="003474DB" w:rsidP="003474DB"/>
    <w:tbl>
      <w:tblPr>
        <w:tblW w:w="9168" w:type="dxa"/>
        <w:tblInd w:w="96" w:type="dxa"/>
        <w:tblLook w:val="04A0"/>
      </w:tblPr>
      <w:tblGrid>
        <w:gridCol w:w="1760"/>
        <w:gridCol w:w="772"/>
        <w:gridCol w:w="1458"/>
        <w:gridCol w:w="502"/>
        <w:gridCol w:w="838"/>
        <w:gridCol w:w="502"/>
        <w:gridCol w:w="458"/>
        <w:gridCol w:w="502"/>
        <w:gridCol w:w="958"/>
        <w:gridCol w:w="460"/>
        <w:gridCol w:w="963"/>
      </w:tblGrid>
      <w:tr w:rsidR="003474DB" w:rsidRPr="003474DB" w:rsidTr="00D43E05">
        <w:trPr>
          <w:trHeight w:val="516"/>
        </w:trPr>
        <w:tc>
          <w:tcPr>
            <w:tcW w:w="7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Planting Bed: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444"/>
        </w:trPr>
        <w:tc>
          <w:tcPr>
            <w:tcW w:w="91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Planting Bed Assessment of Work Needed </w:t>
            </w:r>
          </w:p>
        </w:tc>
      </w:tr>
      <w:tr w:rsidR="003474DB" w:rsidRPr="003474DB" w:rsidTr="00D43E05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8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 there sedimentation in the system/garden?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408"/>
        </w:trPr>
        <w:tc>
          <w:tcPr>
            <w:tcW w:w="3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Where is the sedimentation?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throughout planting bed 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 entrance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 exit/overflow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D43E05" w:rsidRDefault="00D43E05" w:rsidP="003474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* if possible collect sedi</w:t>
            </w:r>
            <w:r w:rsidR="003474DB" w:rsidRPr="00D43E0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</w:t>
            </w:r>
            <w:r w:rsidR="003474DB" w:rsidRPr="00D43E0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nt to assess quantity collected in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8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 there sedimentation in the system/garden?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3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Where is the erosion?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864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ind w:right="-198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throughout planting bed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ind w:right="-198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 entrance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ind w:left="-10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 exit/overflow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D43E05" w:rsidRDefault="003474DB" w:rsidP="003474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43E0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* if possible assess the extent of erosion in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7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 there signs of drainage issues (circle all that apply)?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 yes what are the signs: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56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mulch discoloring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saturated soils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standing water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areas of planting bed with no plants</w:t>
            </w:r>
          </w:p>
        </w:tc>
      </w:tr>
      <w:tr w:rsidR="003474DB" w:rsidRPr="003474DB" w:rsidTr="00D43E05">
        <w:trPr>
          <w:trHeight w:val="4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yellowing plants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dead plants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foul odor from soil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alive or dead/dried algae on planting bed</w:t>
            </w:r>
          </w:p>
        </w:tc>
      </w:tr>
      <w:tr w:rsidR="003474DB" w:rsidRPr="003474DB" w:rsidTr="00D43E05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B" w:rsidRPr="003474DB" w:rsidRDefault="003474DB" w:rsidP="003474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4DB" w:rsidRPr="003474DB" w:rsidRDefault="003474DB" w:rsidP="00347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74DB" w:rsidRPr="003474DB" w:rsidTr="00D43E05">
        <w:trPr>
          <w:trHeight w:val="1080"/>
        </w:trPr>
        <w:tc>
          <w:tcPr>
            <w:tcW w:w="9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4DB" w:rsidRPr="003474DB" w:rsidRDefault="003474DB" w:rsidP="00D43E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If 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standing water is present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or </w:t>
            </w:r>
            <w:r w:rsidR="00D43E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soil is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 saturated or we</w:t>
            </w:r>
            <w:r w:rsidRPr="003474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 DO NOT enter the system/garden for maintenance</w:t>
            </w:r>
          </w:p>
        </w:tc>
      </w:tr>
    </w:tbl>
    <w:p w:rsidR="003474DB" w:rsidRDefault="003474DB" w:rsidP="003474DB"/>
    <w:p w:rsidR="003474DB" w:rsidRPr="003474DB" w:rsidRDefault="003474DB" w:rsidP="003474DB"/>
    <w:sectPr w:rsidR="003474DB" w:rsidRPr="003474DB" w:rsidSect="00C905F7">
      <w:headerReference w:type="default" r:id="rId6"/>
      <w:footerReference w:type="default" r:id="rId7"/>
      <w:pgSz w:w="12240" w:h="15840"/>
      <w:pgMar w:top="2232" w:right="1440" w:bottom="15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DB" w:rsidRDefault="003474DB" w:rsidP="00885EAB">
      <w:r>
        <w:separator/>
      </w:r>
    </w:p>
  </w:endnote>
  <w:endnote w:type="continuationSeparator" w:id="0">
    <w:p w:rsidR="003474DB" w:rsidRDefault="003474DB" w:rsidP="0088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B" w:rsidRDefault="003474D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-388620</wp:posOffset>
          </wp:positionV>
          <wp:extent cx="8115300" cy="1295400"/>
          <wp:effectExtent l="25400" t="0" r="0" b="0"/>
          <wp:wrapNone/>
          <wp:docPr id="3" name="" descr="PHSLetterhead_Electronic_Black_HeaderFoot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Letterhead_Electronic_Black_HeaderFoot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DB" w:rsidRDefault="003474DB" w:rsidP="00885EAB">
      <w:r>
        <w:separator/>
      </w:r>
    </w:p>
  </w:footnote>
  <w:footnote w:type="continuationSeparator" w:id="0">
    <w:p w:rsidR="003474DB" w:rsidRDefault="003474DB" w:rsidP="0088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B" w:rsidRDefault="003474D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-640080</wp:posOffset>
          </wp:positionV>
          <wp:extent cx="8229600" cy="1841500"/>
          <wp:effectExtent l="25400" t="0" r="0" b="0"/>
          <wp:wrapNone/>
          <wp:docPr id="1" name="" descr="PHSLetterhead_Electronic_Black_Header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Letterhead_Electronic_Black_Header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184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C006D"/>
    <w:rsid w:val="00027C8B"/>
    <w:rsid w:val="000E1A6F"/>
    <w:rsid w:val="001028B7"/>
    <w:rsid w:val="003474DB"/>
    <w:rsid w:val="003E038B"/>
    <w:rsid w:val="005E5B66"/>
    <w:rsid w:val="0060281B"/>
    <w:rsid w:val="006C006D"/>
    <w:rsid w:val="00885EAB"/>
    <w:rsid w:val="00915028"/>
    <w:rsid w:val="00931BF3"/>
    <w:rsid w:val="00A04D4C"/>
    <w:rsid w:val="00AB1065"/>
    <w:rsid w:val="00C905F7"/>
    <w:rsid w:val="00CB7C11"/>
    <w:rsid w:val="00D43E05"/>
    <w:rsid w:val="00D506F3"/>
    <w:rsid w:val="00F531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D4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4D4C"/>
  </w:style>
  <w:style w:type="paragraph" w:styleId="Footer">
    <w:name w:val="footer"/>
    <w:basedOn w:val="Normal"/>
    <w:link w:val="FooterChar"/>
    <w:uiPriority w:val="99"/>
    <w:semiHidden/>
    <w:unhideWhenUsed/>
    <w:rsid w:val="00A04D4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D4C"/>
  </w:style>
  <w:style w:type="character" w:customStyle="1" w:styleId="st">
    <w:name w:val="st"/>
    <w:basedOn w:val="DefaultParagraphFont"/>
    <w:rsid w:val="00AB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cat\ALLSTAFF\Templates\PHS\PH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PHS_Letterhead</Template>
  <TotalTime>22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Melvin</dc:creator>
  <cp:lastModifiedBy>Emma Melvin</cp:lastModifiedBy>
  <cp:revision>4</cp:revision>
  <cp:lastPrinted>2013-05-30T15:30:00Z</cp:lastPrinted>
  <dcterms:created xsi:type="dcterms:W3CDTF">2013-05-30T15:30:00Z</dcterms:created>
  <dcterms:modified xsi:type="dcterms:W3CDTF">2013-05-30T15:50:00Z</dcterms:modified>
</cp:coreProperties>
</file>